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CD6E" w14:textId="77777777" w:rsidR="004433E4" w:rsidRDefault="004433E4" w:rsidP="004433E4">
      <w:pPr>
        <w:pStyle w:val="KeinLeerraum"/>
        <w:rPr>
          <w:lang w:val="de-CH" w:eastAsia="en-US"/>
        </w:rPr>
      </w:pPr>
    </w:p>
    <w:p w14:paraId="7DC6AC8E" w14:textId="1517A411" w:rsidR="004433E4" w:rsidRPr="00367714" w:rsidRDefault="00367714" w:rsidP="004433E4">
      <w:pPr>
        <w:pStyle w:val="KeinLeerraum"/>
        <w:rPr>
          <w:sz w:val="32"/>
          <w:szCs w:val="28"/>
          <w:lang w:val="en-US"/>
        </w:rPr>
      </w:pPr>
      <w:r w:rsidRPr="00367714">
        <w:rPr>
          <w:sz w:val="32"/>
          <w:szCs w:val="28"/>
          <w:lang w:val="en-US"/>
        </w:rPr>
        <w:t>Return delivery</w:t>
      </w:r>
    </w:p>
    <w:p w14:paraId="49D6BB3F" w14:textId="77777777" w:rsidR="004433E4" w:rsidRPr="00367714" w:rsidRDefault="004433E4" w:rsidP="004433E4">
      <w:pPr>
        <w:pStyle w:val="KeinLeerraum"/>
        <w:rPr>
          <w:lang w:val="en-US"/>
        </w:rPr>
      </w:pPr>
    </w:p>
    <w:p w14:paraId="485E20CF" w14:textId="4BB89D77" w:rsidR="004433E4" w:rsidRDefault="00367714" w:rsidP="004433E4">
      <w:pPr>
        <w:pStyle w:val="KeinLeerraum"/>
        <w:rPr>
          <w:lang w:val="en-US"/>
        </w:rPr>
      </w:pPr>
      <w:r w:rsidRPr="00367714">
        <w:rPr>
          <w:lang w:val="en-US"/>
        </w:rPr>
        <w:t>Dear customers, for a smooth process we ask for your support.</w:t>
      </w:r>
    </w:p>
    <w:p w14:paraId="047DABDC" w14:textId="77777777" w:rsidR="00367714" w:rsidRPr="00367714" w:rsidRDefault="00367714" w:rsidP="004433E4">
      <w:pPr>
        <w:pStyle w:val="KeinLeerraum"/>
        <w:rPr>
          <w:lang w:val="en-US"/>
        </w:rPr>
      </w:pPr>
    </w:p>
    <w:p w14:paraId="5E1D9152" w14:textId="4F99A282" w:rsidR="004433E4" w:rsidRPr="00367714" w:rsidRDefault="00367714" w:rsidP="004433E4">
      <w:pPr>
        <w:rPr>
          <w:lang w:val="en-US"/>
        </w:rPr>
      </w:pPr>
      <w:r w:rsidRPr="00367714">
        <w:rPr>
          <w:lang w:val="en-US"/>
        </w:rPr>
        <w:t xml:space="preserve">Please complete the form below and return it to our service department </w:t>
      </w:r>
      <w:hyperlink r:id="rId10" w:history="1">
        <w:r w:rsidRPr="008B04AB">
          <w:rPr>
            <w:rStyle w:val="Hyperlink"/>
            <w:lang w:val="en-US"/>
          </w:rPr>
          <w:t>service@exista.ch</w:t>
        </w:r>
      </w:hyperlink>
      <w:r>
        <w:rPr>
          <w:lang w:val="en-US"/>
        </w:rPr>
        <w:t xml:space="preserve">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3521"/>
        <w:gridCol w:w="1031"/>
        <w:gridCol w:w="2231"/>
      </w:tblGrid>
      <w:tr w:rsidR="004433E4" w14:paraId="538A79F5" w14:textId="77777777" w:rsidTr="00D902FB">
        <w:tc>
          <w:tcPr>
            <w:tcW w:w="2254" w:type="dxa"/>
          </w:tcPr>
          <w:p w14:paraId="7882FE91" w14:textId="3C39854B" w:rsidR="004433E4" w:rsidRPr="004433E4" w:rsidRDefault="004433E4" w:rsidP="00CB0E45">
            <w:pPr>
              <w:pStyle w:val="KeinLeerraum"/>
              <w:rPr>
                <w:b/>
                <w:bCs/>
                <w:lang w:val="de-CH" w:eastAsia="en-US"/>
              </w:rPr>
            </w:pPr>
            <w:r w:rsidRPr="004433E4">
              <w:rPr>
                <w:b/>
                <w:bCs/>
                <w:lang w:val="de-CH" w:eastAsia="en-US"/>
              </w:rPr>
              <w:t>RMA-</w:t>
            </w:r>
            <w:r w:rsidR="00367714">
              <w:rPr>
                <w:b/>
                <w:bCs/>
                <w:lang w:val="de-CH" w:eastAsia="en-US"/>
              </w:rPr>
              <w:t>number</w:t>
            </w:r>
          </w:p>
        </w:tc>
        <w:sdt>
          <w:sdtPr>
            <w:rPr>
              <w:lang w:val="de-CH" w:eastAsia="en-US"/>
            </w:rPr>
            <w:id w:val="-1519542877"/>
            <w:placeholder>
              <w:docPart w:val="DefaultPlaceholder_-1854013440"/>
            </w:placeholder>
            <w:text/>
          </w:sdtPr>
          <w:sdtContent>
            <w:tc>
              <w:tcPr>
                <w:tcW w:w="6762" w:type="dxa"/>
                <w:gridSpan w:val="3"/>
                <w:shd w:val="clear" w:color="auto" w:fill="E7E6E6" w:themeFill="background2"/>
              </w:tcPr>
              <w:p w14:paraId="517D6B4E" w14:textId="274D1C70" w:rsidR="004433E4" w:rsidRDefault="008F5ECE" w:rsidP="00CB0E45">
                <w:pPr>
                  <w:pStyle w:val="KeinLeerraum"/>
                  <w:rPr>
                    <w:lang w:val="de-CH" w:eastAsia="en-US"/>
                  </w:rPr>
                </w:pPr>
                <w:r>
                  <w:rPr>
                    <w:lang w:val="de-CH" w:eastAsia="en-US"/>
                  </w:rPr>
                  <w:t>RMA230301</w:t>
                </w:r>
              </w:p>
            </w:tc>
          </w:sdtContent>
        </w:sdt>
      </w:tr>
      <w:tr w:rsidR="00D902FB" w14:paraId="204242E1" w14:textId="77777777" w:rsidTr="00660381">
        <w:tc>
          <w:tcPr>
            <w:tcW w:w="9016" w:type="dxa"/>
            <w:gridSpan w:val="4"/>
          </w:tcPr>
          <w:p w14:paraId="4581D12B" w14:textId="77777777" w:rsidR="00D902FB" w:rsidRDefault="00D902FB" w:rsidP="00CB0E45">
            <w:pPr>
              <w:pStyle w:val="KeinLeerraum"/>
              <w:rPr>
                <w:lang w:val="de-CH" w:eastAsia="en-US"/>
              </w:rPr>
            </w:pPr>
          </w:p>
        </w:tc>
      </w:tr>
      <w:tr w:rsidR="004433E4" w14:paraId="01DB363F" w14:textId="77777777" w:rsidTr="00D902FB">
        <w:tc>
          <w:tcPr>
            <w:tcW w:w="2254" w:type="dxa"/>
          </w:tcPr>
          <w:p w14:paraId="290C6691" w14:textId="56632C6B" w:rsidR="004433E4" w:rsidRPr="004433E4" w:rsidRDefault="00367714" w:rsidP="00CB0E45">
            <w:pPr>
              <w:pStyle w:val="KeinLeerraum"/>
              <w:rPr>
                <w:b/>
                <w:bCs/>
                <w:lang w:val="de-CH" w:eastAsia="en-US"/>
              </w:rPr>
            </w:pPr>
            <w:r>
              <w:rPr>
                <w:b/>
                <w:bCs/>
                <w:lang w:val="de-CH" w:eastAsia="en-US"/>
              </w:rPr>
              <w:t>Contact</w:t>
            </w:r>
            <w:r w:rsidR="004433E4" w:rsidRPr="004433E4">
              <w:rPr>
                <w:b/>
                <w:bCs/>
                <w:lang w:val="de-CH" w:eastAsia="en-US"/>
              </w:rPr>
              <w:t>:</w:t>
            </w:r>
          </w:p>
        </w:tc>
        <w:sdt>
          <w:sdtPr>
            <w:rPr>
              <w:lang w:val="de-CH" w:eastAsia="en-US"/>
            </w:rPr>
            <w:id w:val="5220663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62" w:type="dxa"/>
                <w:gridSpan w:val="3"/>
                <w:shd w:val="clear" w:color="auto" w:fill="E7E6E6" w:themeFill="background2"/>
              </w:tcPr>
              <w:p w14:paraId="0E30D154" w14:textId="06FA104C" w:rsidR="004433E4" w:rsidRDefault="008F5ECE" w:rsidP="00CB0E45">
                <w:pPr>
                  <w:pStyle w:val="KeinLeerraum"/>
                  <w:rPr>
                    <w:lang w:val="de-CH" w:eastAsia="en-US"/>
                  </w:rPr>
                </w:pPr>
                <w:r w:rsidRPr="00FE55A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433E4" w14:paraId="5AC6C585" w14:textId="77777777" w:rsidTr="00D902FB">
        <w:tc>
          <w:tcPr>
            <w:tcW w:w="2254" w:type="dxa"/>
          </w:tcPr>
          <w:p w14:paraId="51BCC13D" w14:textId="672A9181" w:rsidR="004433E4" w:rsidRDefault="00367714" w:rsidP="00CB0E45">
            <w:pPr>
              <w:pStyle w:val="KeinLeerraum"/>
              <w:rPr>
                <w:lang w:val="de-CH" w:eastAsia="en-US"/>
              </w:rPr>
            </w:pPr>
            <w:r>
              <w:rPr>
                <w:lang w:val="de-CH" w:eastAsia="en-US"/>
              </w:rPr>
              <w:t>Company</w:t>
            </w:r>
          </w:p>
        </w:tc>
        <w:sdt>
          <w:sdtPr>
            <w:rPr>
              <w:lang w:val="de-CH" w:eastAsia="en-US"/>
            </w:rPr>
            <w:id w:val="-1034265664"/>
            <w:placeholder>
              <w:docPart w:val="DefaultPlaceholder_-1854013440"/>
            </w:placeholder>
            <w:text/>
          </w:sdtPr>
          <w:sdtContent>
            <w:tc>
              <w:tcPr>
                <w:tcW w:w="6762" w:type="dxa"/>
                <w:gridSpan w:val="3"/>
                <w:shd w:val="clear" w:color="auto" w:fill="E7E6E6" w:themeFill="background2"/>
              </w:tcPr>
              <w:p w14:paraId="475674AC" w14:textId="05E90D75" w:rsidR="004433E4" w:rsidRDefault="008F5ECE" w:rsidP="00CB0E45">
                <w:pPr>
                  <w:pStyle w:val="KeinLeerraum"/>
                  <w:rPr>
                    <w:lang w:val="de-CH" w:eastAsia="en-US"/>
                  </w:rPr>
                </w:pPr>
                <w:proofErr w:type="spellStart"/>
                <w:r w:rsidRPr="008F5ECE">
                  <w:rPr>
                    <w:lang w:val="de-CH" w:eastAsia="en-US"/>
                  </w:rPr>
                  <w:t>Secheron</w:t>
                </w:r>
                <w:proofErr w:type="spellEnd"/>
                <w:r w:rsidRPr="008F5ECE">
                  <w:rPr>
                    <w:lang w:val="de-CH" w:eastAsia="en-US"/>
                  </w:rPr>
                  <w:t xml:space="preserve"> Hasler Italia </w:t>
                </w:r>
                <w:proofErr w:type="spellStart"/>
                <w:r w:rsidRPr="008F5ECE">
                  <w:rPr>
                    <w:lang w:val="de-CH" w:eastAsia="en-US"/>
                  </w:rPr>
                  <w:t>S.r.l</w:t>
                </w:r>
                <w:proofErr w:type="spellEnd"/>
                <w:r w:rsidRPr="008F5ECE">
                  <w:rPr>
                    <w:lang w:val="de-CH" w:eastAsia="en-US"/>
                  </w:rPr>
                  <w:t>.</w:t>
                </w:r>
              </w:p>
            </w:tc>
          </w:sdtContent>
        </w:sdt>
      </w:tr>
      <w:tr w:rsidR="004433E4" w14:paraId="695AD858" w14:textId="77777777" w:rsidTr="00D902FB">
        <w:tc>
          <w:tcPr>
            <w:tcW w:w="2254" w:type="dxa"/>
          </w:tcPr>
          <w:p w14:paraId="169473C2" w14:textId="7B82E491" w:rsidR="004433E4" w:rsidRDefault="004433E4" w:rsidP="00CB0E45">
            <w:pPr>
              <w:pStyle w:val="KeinLeerraum"/>
              <w:rPr>
                <w:lang w:val="de-CH" w:eastAsia="en-US"/>
              </w:rPr>
            </w:pPr>
            <w:r>
              <w:rPr>
                <w:lang w:val="de-CH" w:eastAsia="en-US"/>
              </w:rPr>
              <w:t>Ad</w:t>
            </w:r>
            <w:r w:rsidR="00367714">
              <w:rPr>
                <w:lang w:val="de-CH" w:eastAsia="en-US"/>
              </w:rPr>
              <w:t>d</w:t>
            </w:r>
            <w:r>
              <w:rPr>
                <w:lang w:val="de-CH" w:eastAsia="en-US"/>
              </w:rPr>
              <w:t>ress</w:t>
            </w:r>
          </w:p>
        </w:tc>
        <w:sdt>
          <w:sdtPr>
            <w:rPr>
              <w:lang w:val="de-CH" w:eastAsia="en-US"/>
            </w:rPr>
            <w:id w:val="249705772"/>
            <w:placeholder>
              <w:docPart w:val="DefaultPlaceholder_-1854013440"/>
            </w:placeholder>
            <w:text/>
          </w:sdtPr>
          <w:sdtContent>
            <w:tc>
              <w:tcPr>
                <w:tcW w:w="6762" w:type="dxa"/>
                <w:gridSpan w:val="3"/>
                <w:shd w:val="clear" w:color="auto" w:fill="E7E6E6" w:themeFill="background2"/>
              </w:tcPr>
              <w:p w14:paraId="1B85715E" w14:textId="049FFDE1" w:rsidR="004433E4" w:rsidRDefault="008F5ECE" w:rsidP="00CB0E45">
                <w:pPr>
                  <w:pStyle w:val="KeinLeerraum"/>
                  <w:rPr>
                    <w:lang w:val="de-CH" w:eastAsia="en-US"/>
                  </w:rPr>
                </w:pPr>
                <w:r w:rsidRPr="008F5ECE">
                  <w:rPr>
                    <w:lang w:val="de-CH" w:eastAsia="en-US"/>
                  </w:rPr>
                  <w:t xml:space="preserve">Viale </w:t>
                </w:r>
                <w:proofErr w:type="spellStart"/>
                <w:r w:rsidRPr="008F5ECE">
                  <w:rPr>
                    <w:lang w:val="de-CH" w:eastAsia="en-US"/>
                  </w:rPr>
                  <w:t>Postumia</w:t>
                </w:r>
                <w:proofErr w:type="spellEnd"/>
                <w:r w:rsidRPr="008F5ECE">
                  <w:rPr>
                    <w:lang w:val="de-CH" w:eastAsia="en-US"/>
                  </w:rPr>
                  <w:t xml:space="preserve"> 58/c, 37069 Villafranca di Verona</w:t>
                </w:r>
              </w:p>
            </w:tc>
          </w:sdtContent>
        </w:sdt>
      </w:tr>
      <w:tr w:rsidR="00D902FB" w14:paraId="1E0229FB" w14:textId="77777777" w:rsidTr="000B27E3">
        <w:tc>
          <w:tcPr>
            <w:tcW w:w="9016" w:type="dxa"/>
            <w:gridSpan w:val="4"/>
          </w:tcPr>
          <w:p w14:paraId="6C4B40CF" w14:textId="77777777" w:rsidR="00D902FB" w:rsidRDefault="00D902FB" w:rsidP="00CB0E45">
            <w:pPr>
              <w:pStyle w:val="KeinLeerraum"/>
              <w:rPr>
                <w:lang w:val="de-CH" w:eastAsia="en-US"/>
              </w:rPr>
            </w:pPr>
          </w:p>
        </w:tc>
      </w:tr>
      <w:tr w:rsidR="004433E4" w14:paraId="27DD0920" w14:textId="77777777" w:rsidTr="00D902FB">
        <w:tc>
          <w:tcPr>
            <w:tcW w:w="2254" w:type="dxa"/>
          </w:tcPr>
          <w:p w14:paraId="5411417F" w14:textId="0F9A4B88" w:rsidR="004433E4" w:rsidRDefault="00367714" w:rsidP="00CB0E45">
            <w:pPr>
              <w:pStyle w:val="KeinLeerraum"/>
              <w:rPr>
                <w:lang w:val="de-CH" w:eastAsia="en-US"/>
              </w:rPr>
            </w:pPr>
            <w:r>
              <w:rPr>
                <w:lang w:val="de-CH" w:eastAsia="en-US"/>
              </w:rPr>
              <w:t>Contact person</w:t>
            </w:r>
          </w:p>
        </w:tc>
        <w:sdt>
          <w:sdtPr>
            <w:rPr>
              <w:lang w:val="de-CH" w:eastAsia="en-US"/>
            </w:rPr>
            <w:id w:val="795960349"/>
            <w:placeholder>
              <w:docPart w:val="DefaultPlaceholder_-1854013440"/>
            </w:placeholder>
            <w:text/>
          </w:sdtPr>
          <w:sdtContent>
            <w:tc>
              <w:tcPr>
                <w:tcW w:w="6762" w:type="dxa"/>
                <w:gridSpan w:val="3"/>
                <w:shd w:val="clear" w:color="auto" w:fill="E7E6E6" w:themeFill="background2"/>
              </w:tcPr>
              <w:p w14:paraId="1BD3CFF1" w14:textId="25C657DC" w:rsidR="004433E4" w:rsidRDefault="008F3227" w:rsidP="00CB0E45">
                <w:pPr>
                  <w:pStyle w:val="KeinLeerraum"/>
                  <w:rPr>
                    <w:lang w:val="de-CH" w:eastAsia="en-US"/>
                  </w:rPr>
                </w:pPr>
                <w:r>
                  <w:rPr>
                    <w:lang w:val="de-CH" w:eastAsia="en-US"/>
                  </w:rPr>
                  <w:t xml:space="preserve">Mr. Guido </w:t>
                </w:r>
                <w:proofErr w:type="spellStart"/>
                <w:r>
                  <w:rPr>
                    <w:lang w:val="de-CH" w:eastAsia="en-US"/>
                  </w:rPr>
                  <w:t>Francheschini</w:t>
                </w:r>
                <w:proofErr w:type="spellEnd"/>
              </w:p>
            </w:tc>
          </w:sdtContent>
        </w:sdt>
      </w:tr>
      <w:tr w:rsidR="004433E4" w14:paraId="52D9991F" w14:textId="77777777" w:rsidTr="00D902FB">
        <w:tc>
          <w:tcPr>
            <w:tcW w:w="2254" w:type="dxa"/>
          </w:tcPr>
          <w:p w14:paraId="65B3C96B" w14:textId="5CF2FDB6" w:rsidR="004433E4" w:rsidRDefault="00367714" w:rsidP="00CB0E45">
            <w:pPr>
              <w:pStyle w:val="KeinLeerraum"/>
              <w:rPr>
                <w:lang w:val="de-CH" w:eastAsia="en-US"/>
              </w:rPr>
            </w:pPr>
            <w:r>
              <w:rPr>
                <w:lang w:val="de-CH" w:eastAsia="en-US"/>
              </w:rPr>
              <w:t>Phone number</w:t>
            </w:r>
          </w:p>
        </w:tc>
        <w:sdt>
          <w:sdtPr>
            <w:rPr>
              <w:lang w:val="de-CH" w:eastAsia="en-US"/>
            </w:rPr>
            <w:id w:val="500084798"/>
            <w:placeholder>
              <w:docPart w:val="DefaultPlaceholder_-1854013440"/>
            </w:placeholder>
            <w:text/>
          </w:sdtPr>
          <w:sdtContent>
            <w:tc>
              <w:tcPr>
                <w:tcW w:w="6762" w:type="dxa"/>
                <w:gridSpan w:val="3"/>
                <w:shd w:val="clear" w:color="auto" w:fill="E7E6E6" w:themeFill="background2"/>
              </w:tcPr>
              <w:p w14:paraId="077C9E82" w14:textId="75ED70EB" w:rsidR="004433E4" w:rsidRDefault="00A83A9F" w:rsidP="00CB0E45">
                <w:pPr>
                  <w:pStyle w:val="KeinLeerraum"/>
                  <w:rPr>
                    <w:lang w:val="de-CH" w:eastAsia="en-US"/>
                  </w:rPr>
                </w:pPr>
                <w:r>
                  <w:rPr>
                    <w:lang w:val="de-CH" w:eastAsia="en-US"/>
                  </w:rPr>
                  <w:t>+39 045 633 73 71</w:t>
                </w:r>
              </w:p>
            </w:tc>
          </w:sdtContent>
        </w:sdt>
      </w:tr>
      <w:tr w:rsidR="004433E4" w14:paraId="0B0DB835" w14:textId="77777777" w:rsidTr="00D902FB">
        <w:tc>
          <w:tcPr>
            <w:tcW w:w="2254" w:type="dxa"/>
          </w:tcPr>
          <w:p w14:paraId="03350DB6" w14:textId="68396ADE" w:rsidR="004433E4" w:rsidRDefault="00367714" w:rsidP="004433E4">
            <w:pPr>
              <w:pStyle w:val="KeinLeerraum"/>
              <w:rPr>
                <w:lang w:val="de-CH" w:eastAsia="en-US"/>
              </w:rPr>
            </w:pPr>
            <w:r>
              <w:rPr>
                <w:lang w:val="de-CH" w:eastAsia="en-US"/>
              </w:rPr>
              <w:t>E-Mail address</w:t>
            </w:r>
          </w:p>
        </w:tc>
        <w:sdt>
          <w:sdtPr>
            <w:rPr>
              <w:rFonts w:ascii="Calibri" w:eastAsiaTheme="minorHAnsi" w:hAnsi="Calibri" w:cs="Calibri"/>
              <w:spacing w:val="0"/>
              <w:sz w:val="16"/>
              <w:szCs w:val="16"/>
              <w:lang w:val="en-US" w:eastAsia="fr-CH"/>
            </w:rPr>
            <w:id w:val="-217599461"/>
            <w:placeholder>
              <w:docPart w:val="DefaultPlaceholder_-1854013440"/>
            </w:placeholder>
            <w:text/>
          </w:sdtPr>
          <w:sdtContent>
            <w:tc>
              <w:tcPr>
                <w:tcW w:w="6762" w:type="dxa"/>
                <w:gridSpan w:val="3"/>
                <w:shd w:val="clear" w:color="auto" w:fill="E7E6E6" w:themeFill="background2"/>
              </w:tcPr>
              <w:p w14:paraId="26725403" w14:textId="5B777471" w:rsidR="004433E4" w:rsidRDefault="00A83A9F" w:rsidP="00CB0E45">
                <w:pPr>
                  <w:pStyle w:val="KeinLeerraum"/>
                  <w:rPr>
                    <w:lang w:val="de-CH" w:eastAsia="en-US"/>
                  </w:rPr>
                </w:pPr>
                <w:r w:rsidRPr="00A83A9F">
                  <w:rPr>
                    <w:rFonts w:ascii="Calibri" w:eastAsiaTheme="minorHAnsi" w:hAnsi="Calibri" w:cs="Calibri"/>
                    <w:spacing w:val="0"/>
                    <w:sz w:val="16"/>
                    <w:szCs w:val="16"/>
                    <w:lang w:val="en-US" w:eastAsia="fr-CH"/>
                  </w:rPr>
                  <w:t>service@haslerrail.com</w:t>
                </w:r>
              </w:p>
            </w:tc>
          </w:sdtContent>
        </w:sdt>
      </w:tr>
      <w:tr w:rsidR="00D902FB" w14:paraId="1C6588B1" w14:textId="77777777" w:rsidTr="007362C4">
        <w:tc>
          <w:tcPr>
            <w:tcW w:w="9016" w:type="dxa"/>
            <w:gridSpan w:val="4"/>
          </w:tcPr>
          <w:p w14:paraId="04F7402C" w14:textId="77777777" w:rsidR="00D902FB" w:rsidRDefault="00D902FB" w:rsidP="00CB0E45">
            <w:pPr>
              <w:pStyle w:val="KeinLeerraum"/>
              <w:rPr>
                <w:lang w:val="de-CH" w:eastAsia="en-US"/>
              </w:rPr>
            </w:pPr>
          </w:p>
        </w:tc>
      </w:tr>
      <w:tr w:rsidR="004433E4" w14:paraId="1087F08D" w14:textId="77777777" w:rsidTr="00D902FB">
        <w:tc>
          <w:tcPr>
            <w:tcW w:w="2254" w:type="dxa"/>
          </w:tcPr>
          <w:p w14:paraId="151A2AF6" w14:textId="59335CD0" w:rsidR="004433E4" w:rsidRPr="004433E4" w:rsidRDefault="00367714" w:rsidP="00CB0E45">
            <w:pPr>
              <w:pStyle w:val="KeinLeerraum"/>
              <w:rPr>
                <w:b/>
                <w:bCs/>
                <w:lang w:val="de-CH" w:eastAsia="en-US"/>
              </w:rPr>
            </w:pPr>
            <w:r>
              <w:rPr>
                <w:b/>
                <w:bCs/>
                <w:lang w:val="de-CH" w:eastAsia="en-US"/>
              </w:rPr>
              <w:t>Article</w:t>
            </w:r>
            <w:r w:rsidR="004433E4" w:rsidRPr="004433E4">
              <w:rPr>
                <w:b/>
                <w:bCs/>
                <w:lang w:val="de-CH" w:eastAsia="en-US"/>
              </w:rPr>
              <w:t>:</w:t>
            </w:r>
          </w:p>
        </w:tc>
        <w:sdt>
          <w:sdtPr>
            <w:rPr>
              <w:lang w:val="de-CH" w:eastAsia="en-US"/>
            </w:rPr>
            <w:id w:val="-1817791976"/>
            <w:placeholder>
              <w:docPart w:val="DefaultPlaceholder_-1854013440"/>
            </w:placeholder>
            <w:text/>
          </w:sdtPr>
          <w:sdtContent>
            <w:tc>
              <w:tcPr>
                <w:tcW w:w="6762" w:type="dxa"/>
                <w:gridSpan w:val="3"/>
                <w:shd w:val="clear" w:color="auto" w:fill="E7E6E6" w:themeFill="background2"/>
              </w:tcPr>
              <w:p w14:paraId="4FB29195" w14:textId="4697C12C" w:rsidR="004433E4" w:rsidRDefault="006A34E7" w:rsidP="00CB0E45">
                <w:pPr>
                  <w:pStyle w:val="KeinLeerraum"/>
                  <w:rPr>
                    <w:lang w:val="de-CH" w:eastAsia="en-US"/>
                  </w:rPr>
                </w:pPr>
                <w:r w:rsidRPr="006A34E7">
                  <w:rPr>
                    <w:lang w:val="de-CH" w:eastAsia="en-US"/>
                  </w:rPr>
                  <w:t>5.25420.362</w:t>
                </w:r>
                <w:r w:rsidRPr="006A34E7">
                  <w:rPr>
                    <w:lang w:val="de-CH" w:eastAsia="en-US"/>
                  </w:rPr>
                  <w:t xml:space="preserve"> </w:t>
                </w:r>
                <w:r w:rsidRPr="006A34E7">
                  <w:rPr>
                    <w:lang w:val="de-CH" w:eastAsia="en-US"/>
                  </w:rPr>
                  <w:t>(102 807-7)</w:t>
                </w:r>
              </w:p>
            </w:tc>
          </w:sdtContent>
        </w:sdt>
      </w:tr>
      <w:tr w:rsidR="00D902FB" w14:paraId="23845DF0" w14:textId="77777777" w:rsidTr="00D902FB">
        <w:tc>
          <w:tcPr>
            <w:tcW w:w="2254" w:type="dxa"/>
          </w:tcPr>
          <w:p w14:paraId="65FB0D08" w14:textId="22053FCE" w:rsidR="00D902FB" w:rsidRPr="004433E4" w:rsidRDefault="00367714" w:rsidP="00CB0E45">
            <w:pPr>
              <w:pStyle w:val="KeinLeerraum"/>
              <w:rPr>
                <w:b/>
                <w:bCs/>
                <w:lang w:val="de-CH" w:eastAsia="en-US"/>
              </w:rPr>
            </w:pPr>
            <w:r>
              <w:rPr>
                <w:b/>
                <w:bCs/>
                <w:lang w:val="de-CH" w:eastAsia="en-US"/>
              </w:rPr>
              <w:t>Type designation</w:t>
            </w:r>
          </w:p>
        </w:tc>
        <w:sdt>
          <w:sdtPr>
            <w:rPr>
              <w:lang w:val="de-CH" w:eastAsia="en-US"/>
            </w:rPr>
            <w:id w:val="716549060"/>
            <w:placeholder>
              <w:docPart w:val="DefaultPlaceholder_-1854013440"/>
            </w:placeholder>
            <w:text/>
          </w:sdtPr>
          <w:sdtContent>
            <w:tc>
              <w:tcPr>
                <w:tcW w:w="3553" w:type="dxa"/>
                <w:shd w:val="clear" w:color="auto" w:fill="E7E6E6" w:themeFill="background2"/>
              </w:tcPr>
              <w:p w14:paraId="6B2FE284" w14:textId="001CB1B5" w:rsidR="00D902FB" w:rsidRDefault="006A34E7" w:rsidP="00CB0E45">
                <w:pPr>
                  <w:pStyle w:val="KeinLeerraum"/>
                  <w:rPr>
                    <w:lang w:val="de-CH" w:eastAsia="en-US"/>
                  </w:rPr>
                </w:pPr>
                <w:r w:rsidRPr="006A34E7">
                  <w:rPr>
                    <w:lang w:val="de-CH" w:eastAsia="en-US"/>
                  </w:rPr>
                  <w:t xml:space="preserve">HFBC-3W/O, 01 44 04 0031 2 </w:t>
                </w:r>
                <w:r w:rsidR="00AE5722">
                  <w:rPr>
                    <w:lang w:val="de-CH" w:eastAsia="en-US"/>
                  </w:rPr>
                  <w:t>a</w:t>
                </w:r>
                <w:r w:rsidRPr="006A34E7">
                  <w:rPr>
                    <w:lang w:val="de-CH" w:eastAsia="en-US"/>
                  </w:rPr>
                  <w:t>01</w:t>
                </w:r>
              </w:p>
            </w:tc>
          </w:sdtContent>
        </w:sdt>
        <w:tc>
          <w:tcPr>
            <w:tcW w:w="955" w:type="dxa"/>
            <w:vMerge w:val="restart"/>
          </w:tcPr>
          <w:p w14:paraId="2711D066" w14:textId="6FF4BC4F" w:rsidR="00D902FB" w:rsidRDefault="00367714" w:rsidP="00CB0E45">
            <w:pPr>
              <w:pStyle w:val="KeinLeerraum"/>
              <w:rPr>
                <w:lang w:val="de-CH" w:eastAsia="en-US"/>
              </w:rPr>
            </w:pPr>
            <w:r>
              <w:rPr>
                <w:lang w:val="de-CH" w:eastAsia="en-US"/>
              </w:rPr>
              <w:t>Quantity</w:t>
            </w:r>
          </w:p>
        </w:tc>
        <w:sdt>
          <w:sdtPr>
            <w:rPr>
              <w:lang w:val="de-CH" w:eastAsia="en-US"/>
            </w:rPr>
            <w:id w:val="-2091227569"/>
            <w:placeholder>
              <w:docPart w:val="DefaultPlaceholder_-1854013440"/>
            </w:placeholder>
            <w:text/>
          </w:sdtPr>
          <w:sdtContent>
            <w:tc>
              <w:tcPr>
                <w:tcW w:w="2254" w:type="dxa"/>
                <w:shd w:val="clear" w:color="auto" w:fill="E7E6E6" w:themeFill="background2"/>
              </w:tcPr>
              <w:p w14:paraId="7174A900" w14:textId="7047DB51" w:rsidR="00D902FB" w:rsidRDefault="006A34E7" w:rsidP="00CB0E45">
                <w:pPr>
                  <w:pStyle w:val="KeinLeerraum"/>
                  <w:rPr>
                    <w:lang w:val="de-CH" w:eastAsia="en-US"/>
                  </w:rPr>
                </w:pPr>
                <w:r>
                  <w:rPr>
                    <w:lang w:val="de-CH" w:eastAsia="en-US"/>
                  </w:rPr>
                  <w:t>1</w:t>
                </w:r>
              </w:p>
            </w:tc>
          </w:sdtContent>
        </w:sdt>
      </w:tr>
      <w:tr w:rsidR="00D902FB" w14:paraId="0927A3C5" w14:textId="77777777" w:rsidTr="00D902FB">
        <w:tc>
          <w:tcPr>
            <w:tcW w:w="2254" w:type="dxa"/>
          </w:tcPr>
          <w:p w14:paraId="7F448EC6" w14:textId="77777777" w:rsidR="00D902FB" w:rsidRDefault="00D902FB" w:rsidP="00CB0E45">
            <w:pPr>
              <w:pStyle w:val="KeinLeerraum"/>
              <w:rPr>
                <w:lang w:val="de-CH" w:eastAsia="en-US"/>
              </w:rPr>
            </w:pPr>
          </w:p>
        </w:tc>
        <w:sdt>
          <w:sdtPr>
            <w:rPr>
              <w:lang w:val="de-CH" w:eastAsia="en-US"/>
            </w:rPr>
            <w:id w:val="-592087747"/>
            <w:placeholder>
              <w:docPart w:val="DefaultPlaceholder_-1854013440"/>
            </w:placeholder>
            <w:text/>
          </w:sdtPr>
          <w:sdtContent>
            <w:tc>
              <w:tcPr>
                <w:tcW w:w="3553" w:type="dxa"/>
                <w:shd w:val="clear" w:color="auto" w:fill="E7E6E6" w:themeFill="background2"/>
              </w:tcPr>
              <w:p w14:paraId="042637A5" w14:textId="37418422" w:rsidR="00D902FB" w:rsidRDefault="00D902FB" w:rsidP="00CB0E45">
                <w:pPr>
                  <w:pStyle w:val="KeinLeerraum"/>
                  <w:rPr>
                    <w:lang w:val="de-CH" w:eastAsia="en-US"/>
                  </w:rPr>
                </w:pPr>
                <w:r>
                  <w:rPr>
                    <w:lang w:val="de-CH" w:eastAsia="en-US"/>
                  </w:rPr>
                  <w:t>..</w:t>
                </w:r>
              </w:p>
            </w:tc>
          </w:sdtContent>
        </w:sdt>
        <w:tc>
          <w:tcPr>
            <w:tcW w:w="955" w:type="dxa"/>
            <w:vMerge/>
          </w:tcPr>
          <w:p w14:paraId="49317634" w14:textId="77777777" w:rsidR="00D902FB" w:rsidRDefault="00D902FB" w:rsidP="00CB0E45">
            <w:pPr>
              <w:pStyle w:val="KeinLeerraum"/>
              <w:rPr>
                <w:lang w:val="de-CH" w:eastAsia="en-US"/>
              </w:rPr>
            </w:pPr>
          </w:p>
        </w:tc>
        <w:sdt>
          <w:sdtPr>
            <w:rPr>
              <w:lang w:val="de-CH" w:eastAsia="en-US"/>
            </w:rPr>
            <w:id w:val="-1040591840"/>
            <w:placeholder>
              <w:docPart w:val="DefaultPlaceholder_-1854013440"/>
            </w:placeholder>
            <w:text/>
          </w:sdtPr>
          <w:sdtContent>
            <w:tc>
              <w:tcPr>
                <w:tcW w:w="2254" w:type="dxa"/>
                <w:shd w:val="clear" w:color="auto" w:fill="E7E6E6" w:themeFill="background2"/>
              </w:tcPr>
              <w:p w14:paraId="09908AC0" w14:textId="3B41A86B" w:rsidR="00D902FB" w:rsidRDefault="00D902FB" w:rsidP="00CB0E45">
                <w:pPr>
                  <w:pStyle w:val="KeinLeerraum"/>
                  <w:rPr>
                    <w:lang w:val="de-CH" w:eastAsia="en-US"/>
                  </w:rPr>
                </w:pPr>
                <w:r>
                  <w:rPr>
                    <w:lang w:val="de-CH" w:eastAsia="en-US"/>
                  </w:rPr>
                  <w:t>..</w:t>
                </w:r>
              </w:p>
            </w:tc>
          </w:sdtContent>
        </w:sdt>
      </w:tr>
      <w:tr w:rsidR="00D902FB" w14:paraId="6D84B4B5" w14:textId="77777777" w:rsidTr="002A42A4">
        <w:tc>
          <w:tcPr>
            <w:tcW w:w="9016" w:type="dxa"/>
            <w:gridSpan w:val="4"/>
          </w:tcPr>
          <w:p w14:paraId="2245DEE5" w14:textId="77777777" w:rsidR="00D902FB" w:rsidRDefault="00D902FB" w:rsidP="00CB0E45">
            <w:pPr>
              <w:pStyle w:val="KeinLeerraum"/>
              <w:rPr>
                <w:lang w:val="de-CH" w:eastAsia="en-US"/>
              </w:rPr>
            </w:pPr>
          </w:p>
        </w:tc>
      </w:tr>
      <w:tr w:rsidR="004433E4" w14:paraId="400277E6" w14:textId="77777777" w:rsidTr="00D902FB">
        <w:tc>
          <w:tcPr>
            <w:tcW w:w="2254" w:type="dxa"/>
          </w:tcPr>
          <w:p w14:paraId="79FA87FB" w14:textId="374CD286" w:rsidR="004433E4" w:rsidRPr="004433E4" w:rsidRDefault="00367714" w:rsidP="00CB0E45">
            <w:pPr>
              <w:pStyle w:val="KeinLeerraum"/>
              <w:rPr>
                <w:b/>
                <w:bCs/>
                <w:lang w:val="de-CH" w:eastAsia="en-US"/>
              </w:rPr>
            </w:pPr>
            <w:r>
              <w:rPr>
                <w:b/>
                <w:bCs/>
                <w:lang w:val="de-CH" w:eastAsia="en-US"/>
              </w:rPr>
              <w:t>Serial number</w:t>
            </w:r>
          </w:p>
        </w:tc>
        <w:sdt>
          <w:sdtPr>
            <w:rPr>
              <w:lang w:val="de-CH" w:eastAsia="en-US"/>
            </w:rPr>
            <w:id w:val="-2126369324"/>
            <w:placeholder>
              <w:docPart w:val="DefaultPlaceholder_-1854013440"/>
            </w:placeholder>
            <w:text/>
          </w:sdtPr>
          <w:sdtContent>
            <w:tc>
              <w:tcPr>
                <w:tcW w:w="6762" w:type="dxa"/>
                <w:gridSpan w:val="3"/>
                <w:shd w:val="clear" w:color="auto" w:fill="E7E6E6" w:themeFill="background2"/>
              </w:tcPr>
              <w:p w14:paraId="7CA0CDC2" w14:textId="29FB0892" w:rsidR="004433E4" w:rsidRDefault="00AE5722" w:rsidP="00CB0E45">
                <w:pPr>
                  <w:pStyle w:val="KeinLeerraum"/>
                  <w:rPr>
                    <w:lang w:val="de-CH" w:eastAsia="en-US"/>
                  </w:rPr>
                </w:pPr>
                <w:r>
                  <w:rPr>
                    <w:lang w:val="de-CH" w:eastAsia="en-US"/>
                  </w:rPr>
                  <w:t>00115C</w:t>
                </w:r>
                <w:r w:rsidR="001802B8">
                  <w:rPr>
                    <w:lang w:val="de-CH" w:eastAsia="en-US"/>
                  </w:rPr>
                  <w:t xml:space="preserve"> (BA 27983)</w:t>
                </w:r>
              </w:p>
            </w:tc>
          </w:sdtContent>
        </w:sdt>
      </w:tr>
      <w:tr w:rsidR="00D902FB" w14:paraId="47E69198" w14:textId="77777777" w:rsidTr="00887A56">
        <w:tc>
          <w:tcPr>
            <w:tcW w:w="9016" w:type="dxa"/>
            <w:gridSpan w:val="4"/>
          </w:tcPr>
          <w:p w14:paraId="3E61C59B" w14:textId="77777777" w:rsidR="00D902FB" w:rsidRDefault="00D902FB" w:rsidP="00CB0E45">
            <w:pPr>
              <w:pStyle w:val="KeinLeerraum"/>
              <w:rPr>
                <w:lang w:val="de-CH" w:eastAsia="en-US"/>
              </w:rPr>
            </w:pPr>
          </w:p>
        </w:tc>
      </w:tr>
      <w:tr w:rsidR="004433E4" w14:paraId="7A2E7599" w14:textId="77777777" w:rsidTr="00D902FB">
        <w:tc>
          <w:tcPr>
            <w:tcW w:w="2254" w:type="dxa"/>
          </w:tcPr>
          <w:p w14:paraId="42A3186E" w14:textId="3E60046B" w:rsidR="004433E4" w:rsidRPr="004433E4" w:rsidRDefault="00367714" w:rsidP="00CB0E45">
            <w:pPr>
              <w:pStyle w:val="KeinLeerraum"/>
              <w:rPr>
                <w:b/>
                <w:bCs/>
                <w:lang w:val="de-CH" w:eastAsia="en-US"/>
              </w:rPr>
            </w:pPr>
            <w:r>
              <w:rPr>
                <w:b/>
                <w:bCs/>
                <w:lang w:val="de-CH" w:eastAsia="en-US"/>
              </w:rPr>
              <w:t>Cost estimate</w:t>
            </w:r>
          </w:p>
        </w:tc>
        <w:tc>
          <w:tcPr>
            <w:tcW w:w="3553" w:type="dxa"/>
            <w:shd w:val="clear" w:color="auto" w:fill="E7E6E6" w:themeFill="background2"/>
          </w:tcPr>
          <w:p w14:paraId="05ED1885" w14:textId="26490FE5" w:rsidR="004433E4" w:rsidRDefault="00367714" w:rsidP="00CB0E45">
            <w:pPr>
              <w:pStyle w:val="KeinLeerraum"/>
              <w:rPr>
                <w:lang w:val="de-CH" w:eastAsia="en-US"/>
              </w:rPr>
            </w:pPr>
            <w:r>
              <w:rPr>
                <w:lang w:val="de-CH" w:eastAsia="en-US"/>
              </w:rPr>
              <w:t>Yes</w:t>
            </w:r>
            <w:r w:rsidR="00D902FB">
              <w:rPr>
                <w:lang w:val="de-CH" w:eastAsia="en-US"/>
              </w:rPr>
              <w:t xml:space="preserve"> </w:t>
            </w:r>
            <w:sdt>
              <w:sdtPr>
                <w:rPr>
                  <w:lang w:val="de-CH" w:eastAsia="en-US"/>
                </w:rPr>
                <w:id w:val="1883210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802B8">
                  <w:rPr>
                    <w:rFonts w:ascii="MS Gothic" w:eastAsia="MS Gothic" w:hAnsi="MS Gothic" w:hint="eastAsia"/>
                    <w:lang w:val="de-CH" w:eastAsia="en-US"/>
                  </w:rPr>
                  <w:t>☒</w:t>
                </w:r>
              </w:sdtContent>
            </w:sdt>
          </w:p>
        </w:tc>
        <w:tc>
          <w:tcPr>
            <w:tcW w:w="3209" w:type="dxa"/>
            <w:gridSpan w:val="2"/>
            <w:shd w:val="clear" w:color="auto" w:fill="E7E6E6" w:themeFill="background2"/>
          </w:tcPr>
          <w:p w14:paraId="666CE232" w14:textId="69E5A0B0" w:rsidR="004433E4" w:rsidRDefault="004433E4" w:rsidP="00CB0E45">
            <w:pPr>
              <w:pStyle w:val="KeinLeerraum"/>
              <w:rPr>
                <w:lang w:val="de-CH" w:eastAsia="en-US"/>
              </w:rPr>
            </w:pPr>
            <w:r>
              <w:rPr>
                <w:lang w:val="de-CH" w:eastAsia="en-US"/>
              </w:rPr>
              <w:t>N</w:t>
            </w:r>
            <w:r w:rsidR="00367714">
              <w:rPr>
                <w:lang w:val="de-CH" w:eastAsia="en-US"/>
              </w:rPr>
              <w:t>o</w:t>
            </w:r>
            <w:r w:rsidR="00D902FB">
              <w:rPr>
                <w:lang w:val="de-CH" w:eastAsia="en-US"/>
              </w:rPr>
              <w:t xml:space="preserve"> </w:t>
            </w:r>
            <w:sdt>
              <w:sdtPr>
                <w:rPr>
                  <w:lang w:val="de-CH" w:eastAsia="en-US"/>
                </w:rPr>
                <w:id w:val="91259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2FB">
                  <w:rPr>
                    <w:rFonts w:ascii="MS Gothic" w:eastAsia="MS Gothic" w:hAnsi="MS Gothic" w:hint="eastAsia"/>
                    <w:lang w:val="de-CH" w:eastAsia="en-US"/>
                  </w:rPr>
                  <w:t>☐</w:t>
                </w:r>
              </w:sdtContent>
            </w:sdt>
          </w:p>
        </w:tc>
      </w:tr>
      <w:tr w:rsidR="004433E4" w14:paraId="1245D318" w14:textId="77777777" w:rsidTr="00D902FB">
        <w:tc>
          <w:tcPr>
            <w:tcW w:w="2254" w:type="dxa"/>
          </w:tcPr>
          <w:p w14:paraId="27DAB1E0" w14:textId="77777777" w:rsidR="004433E4" w:rsidRDefault="004433E4" w:rsidP="00CB0E45">
            <w:pPr>
              <w:pStyle w:val="KeinLeerraum"/>
              <w:rPr>
                <w:lang w:val="de-CH" w:eastAsia="en-US"/>
              </w:rPr>
            </w:pPr>
          </w:p>
        </w:tc>
        <w:tc>
          <w:tcPr>
            <w:tcW w:w="3553" w:type="dxa"/>
          </w:tcPr>
          <w:p w14:paraId="0BE6A2F0" w14:textId="77777777" w:rsidR="004433E4" w:rsidRDefault="004433E4" w:rsidP="00CB0E45">
            <w:pPr>
              <w:pStyle w:val="KeinLeerraum"/>
              <w:rPr>
                <w:lang w:val="de-CH" w:eastAsia="en-US"/>
              </w:rPr>
            </w:pPr>
          </w:p>
        </w:tc>
        <w:tc>
          <w:tcPr>
            <w:tcW w:w="955" w:type="dxa"/>
          </w:tcPr>
          <w:p w14:paraId="2A058C62" w14:textId="77777777" w:rsidR="004433E4" w:rsidRDefault="004433E4" w:rsidP="00CB0E45">
            <w:pPr>
              <w:pStyle w:val="KeinLeerraum"/>
              <w:rPr>
                <w:lang w:val="de-CH" w:eastAsia="en-US"/>
              </w:rPr>
            </w:pPr>
          </w:p>
        </w:tc>
        <w:tc>
          <w:tcPr>
            <w:tcW w:w="2254" w:type="dxa"/>
          </w:tcPr>
          <w:p w14:paraId="31E7521C" w14:textId="77777777" w:rsidR="004433E4" w:rsidRDefault="004433E4" w:rsidP="00CB0E45">
            <w:pPr>
              <w:pStyle w:val="KeinLeerraum"/>
              <w:rPr>
                <w:lang w:val="de-CH" w:eastAsia="en-US"/>
              </w:rPr>
            </w:pPr>
          </w:p>
        </w:tc>
      </w:tr>
      <w:tr w:rsidR="00D902FB" w14:paraId="096731D3" w14:textId="77777777" w:rsidTr="00D902FB">
        <w:trPr>
          <w:trHeight w:val="1383"/>
        </w:trPr>
        <w:tc>
          <w:tcPr>
            <w:tcW w:w="2254" w:type="dxa"/>
          </w:tcPr>
          <w:p w14:paraId="4D4B084A" w14:textId="1994429B" w:rsidR="00D902FB" w:rsidRPr="00367714" w:rsidRDefault="00367714" w:rsidP="00CB0E45">
            <w:pPr>
              <w:pStyle w:val="KeinLeerraum"/>
              <w:rPr>
                <w:b/>
                <w:bCs/>
                <w:lang w:val="en-US" w:eastAsia="en-US"/>
              </w:rPr>
            </w:pPr>
            <w:r w:rsidRPr="00367714">
              <w:rPr>
                <w:b/>
                <w:bCs/>
                <w:lang w:val="en-US" w:eastAsia="en-US"/>
              </w:rPr>
              <w:t>Error description</w:t>
            </w:r>
            <w:r w:rsidR="00D902FB" w:rsidRPr="00367714">
              <w:rPr>
                <w:b/>
                <w:bCs/>
                <w:lang w:val="en-US" w:eastAsia="en-US"/>
              </w:rPr>
              <w:t>:</w:t>
            </w:r>
          </w:p>
          <w:p w14:paraId="159ADF40" w14:textId="19FB17E8" w:rsidR="00D902FB" w:rsidRPr="00367714" w:rsidRDefault="00367714" w:rsidP="00CB0E45">
            <w:pPr>
              <w:pStyle w:val="KeinLeerraum"/>
              <w:rPr>
                <w:lang w:val="en-US" w:eastAsia="en-US"/>
              </w:rPr>
            </w:pPr>
            <w:r w:rsidRPr="00367714">
              <w:rPr>
                <w:lang w:val="en-US" w:eastAsia="en-US"/>
              </w:rPr>
              <w:t>You help us with a description as detailed as possible</w:t>
            </w:r>
          </w:p>
        </w:tc>
        <w:sdt>
          <w:sdtPr>
            <w:rPr>
              <w:rFonts w:ascii="Calibri" w:eastAsiaTheme="minorHAnsi" w:hAnsi="Calibri" w:cs="Calibri"/>
              <w:color w:val="1F497D"/>
              <w:spacing w:val="0"/>
              <w:szCs w:val="22"/>
              <w:lang w:val="en-US" w:eastAsia="de-CH"/>
            </w:rPr>
            <w:id w:val="-1897350698"/>
            <w:placeholder>
              <w:docPart w:val="DefaultPlaceholder_-1854013440"/>
            </w:placeholder>
            <w:text/>
          </w:sdtPr>
          <w:sdtContent>
            <w:tc>
              <w:tcPr>
                <w:tcW w:w="6762" w:type="dxa"/>
                <w:gridSpan w:val="3"/>
                <w:shd w:val="clear" w:color="auto" w:fill="E7E6E6" w:themeFill="background2"/>
              </w:tcPr>
              <w:p w14:paraId="2372E27A" w14:textId="5C222ED1" w:rsidR="00D902FB" w:rsidRDefault="00535970" w:rsidP="00535970">
                <w:pPr>
                  <w:pStyle w:val="KeinLeerraum"/>
                  <w:rPr>
                    <w:lang w:val="de-CH" w:eastAsia="en-US"/>
                  </w:rPr>
                </w:pPr>
                <w:r w:rsidRPr="00535970">
                  <w:rPr>
                    <w:rFonts w:ascii="Calibri" w:eastAsiaTheme="minorHAnsi" w:hAnsi="Calibri" w:cs="Calibri"/>
                    <w:color w:val="1F497D"/>
                    <w:spacing w:val="0"/>
                    <w:szCs w:val="22"/>
                    <w:lang w:val="en-US" w:eastAsia="de-CH"/>
                  </w:rPr>
                  <w:t>No output 5V</w:t>
                </w:r>
                <w:r>
                  <w:rPr>
                    <w:rFonts w:ascii="Calibri" w:eastAsiaTheme="minorHAnsi" w:hAnsi="Calibri" w:cs="Calibri"/>
                    <w:color w:val="1F497D"/>
                    <w:spacing w:val="0"/>
                    <w:szCs w:val="22"/>
                    <w:lang w:val="en-US" w:eastAsia="de-CH"/>
                  </w:rPr>
                  <w:t xml:space="preserve">. </w:t>
                </w:r>
                <w:r w:rsidRPr="00535970">
                  <w:rPr>
                    <w:rFonts w:ascii="Calibri" w:eastAsiaTheme="minorHAnsi" w:hAnsi="Calibri" w:cs="Calibri"/>
                    <w:color w:val="1F497D"/>
                    <w:spacing w:val="0"/>
                    <w:szCs w:val="22"/>
                    <w:lang w:val="en-US" w:eastAsia="de-CH"/>
                  </w:rPr>
                  <w:t>Note: As bench power supply we used the model Aim-</w:t>
                </w:r>
                <w:proofErr w:type="spellStart"/>
                <w:r w:rsidRPr="00535970">
                  <w:rPr>
                    <w:rFonts w:ascii="Calibri" w:eastAsiaTheme="minorHAnsi" w:hAnsi="Calibri" w:cs="Calibri"/>
                    <w:color w:val="1F497D"/>
                    <w:spacing w:val="0"/>
                    <w:szCs w:val="22"/>
                    <w:lang w:val="en-US" w:eastAsia="de-CH"/>
                  </w:rPr>
                  <w:t>TTi</w:t>
                </w:r>
                <w:proofErr w:type="spellEnd"/>
                <w:r w:rsidRPr="00535970">
                  <w:rPr>
                    <w:rFonts w:ascii="Calibri" w:eastAsiaTheme="minorHAnsi" w:hAnsi="Calibri" w:cs="Calibri"/>
                    <w:color w:val="1F497D"/>
                    <w:spacing w:val="0"/>
                    <w:szCs w:val="22"/>
                    <w:lang w:val="en-US" w:eastAsia="de-CH"/>
                  </w:rPr>
                  <w:t>, 2 output, 75 V, 150 V, 2 A, 4 A, 300W   Manufacturer code: EX752M</w:t>
                </w:r>
              </w:p>
            </w:tc>
          </w:sdtContent>
        </w:sdt>
      </w:tr>
    </w:tbl>
    <w:p w14:paraId="1D0E61A0" w14:textId="7356EE94" w:rsidR="004433E4" w:rsidRDefault="004433E4" w:rsidP="00CB0E45">
      <w:pPr>
        <w:pStyle w:val="KeinLeerraum"/>
        <w:rPr>
          <w:lang w:val="de-CH" w:eastAsia="en-US"/>
        </w:rPr>
      </w:pPr>
    </w:p>
    <w:p w14:paraId="690B8EB0" w14:textId="5D825725" w:rsidR="004433E4" w:rsidRDefault="004433E4" w:rsidP="00CB0E45">
      <w:pPr>
        <w:pStyle w:val="KeinLeerraum"/>
        <w:rPr>
          <w:lang w:val="de-CH" w:eastAsia="en-US"/>
        </w:rPr>
      </w:pPr>
    </w:p>
    <w:p w14:paraId="6C561CE7" w14:textId="3E9FAA6D" w:rsidR="00D902FB" w:rsidRDefault="00D902FB" w:rsidP="00CB0E45">
      <w:pPr>
        <w:pStyle w:val="KeinLeerraum"/>
        <w:rPr>
          <w:lang w:val="de-CH" w:eastAsia="en-US"/>
        </w:rPr>
      </w:pPr>
    </w:p>
    <w:p w14:paraId="0E59EFA4" w14:textId="213C6999" w:rsidR="00D902FB" w:rsidRDefault="00D902FB" w:rsidP="00CB0E45">
      <w:pPr>
        <w:pStyle w:val="KeinLeerraum"/>
        <w:rPr>
          <w:lang w:val="de-CH" w:eastAsia="en-US"/>
        </w:rPr>
      </w:pPr>
    </w:p>
    <w:p w14:paraId="25ABD306" w14:textId="4BCB48BF" w:rsidR="00D902FB" w:rsidRDefault="00D902FB" w:rsidP="00CB0E45">
      <w:pPr>
        <w:pStyle w:val="KeinLeerraum"/>
        <w:rPr>
          <w:lang w:val="de-CH" w:eastAsia="en-US"/>
        </w:rPr>
      </w:pPr>
    </w:p>
    <w:p w14:paraId="50B2B0BC" w14:textId="77777777" w:rsidR="00D902FB" w:rsidRDefault="00D902FB" w:rsidP="00CB0E45">
      <w:pPr>
        <w:pStyle w:val="KeinLeerraum"/>
        <w:rPr>
          <w:lang w:val="de-CH" w:eastAsia="en-US"/>
        </w:rPr>
      </w:pPr>
    </w:p>
    <w:p w14:paraId="25D85352" w14:textId="284F8C68" w:rsidR="004433E4" w:rsidRPr="00367714" w:rsidRDefault="00367714" w:rsidP="004433E4">
      <w:pPr>
        <w:pStyle w:val="KeinLeerraum"/>
        <w:rPr>
          <w:lang w:val="en-US" w:eastAsia="en-US"/>
        </w:rPr>
      </w:pPr>
      <w:r w:rsidRPr="00367714">
        <w:rPr>
          <w:lang w:val="en-US" w:eastAsia="en-US"/>
        </w:rPr>
        <w:t>Please send the devices well packed together with the completed return delivery bill to</w:t>
      </w:r>
      <w:r w:rsidR="004433E4" w:rsidRPr="00367714">
        <w:rPr>
          <w:lang w:val="en-US" w:eastAsia="en-US"/>
        </w:rPr>
        <w:t>:</w:t>
      </w:r>
    </w:p>
    <w:p w14:paraId="770142FB" w14:textId="77777777" w:rsidR="004433E4" w:rsidRPr="0067764C" w:rsidRDefault="004433E4" w:rsidP="004433E4">
      <w:pPr>
        <w:pStyle w:val="KeinLeerraum"/>
        <w:rPr>
          <w:b/>
          <w:bCs/>
          <w:lang w:val="de-CH" w:eastAsia="en-US"/>
        </w:rPr>
      </w:pPr>
      <w:r w:rsidRPr="0067764C">
        <w:rPr>
          <w:b/>
          <w:bCs/>
          <w:lang w:val="de-CH" w:eastAsia="en-US"/>
        </w:rPr>
        <w:t>Exista AG</w:t>
      </w:r>
      <w:r>
        <w:rPr>
          <w:b/>
          <w:bCs/>
          <w:lang w:val="de-CH" w:eastAsia="en-US"/>
        </w:rPr>
        <w:t xml:space="preserve">, </w:t>
      </w:r>
      <w:r w:rsidRPr="0067764C">
        <w:rPr>
          <w:b/>
          <w:bCs/>
          <w:lang w:val="de-CH" w:eastAsia="en-US"/>
        </w:rPr>
        <w:t>Allmendstrasse 6</w:t>
      </w:r>
      <w:r>
        <w:rPr>
          <w:b/>
          <w:bCs/>
          <w:lang w:val="de-CH" w:eastAsia="en-US"/>
        </w:rPr>
        <w:t xml:space="preserve">, </w:t>
      </w:r>
      <w:r w:rsidRPr="0067764C">
        <w:rPr>
          <w:b/>
          <w:bCs/>
          <w:lang w:val="de-CH" w:eastAsia="en-US"/>
        </w:rPr>
        <w:t>CH-8320 Fehraltorf</w:t>
      </w:r>
    </w:p>
    <w:p w14:paraId="3FF3C984" w14:textId="0673A15B" w:rsidR="004433E4" w:rsidRDefault="004433E4" w:rsidP="00CB0E45">
      <w:pPr>
        <w:pStyle w:val="KeinLeerraum"/>
        <w:rPr>
          <w:lang w:val="de-CH" w:eastAsia="en-US"/>
        </w:rPr>
      </w:pPr>
    </w:p>
    <w:p w14:paraId="1D01D170" w14:textId="69CC840F" w:rsidR="004433E4" w:rsidRDefault="004433E4" w:rsidP="00CB0E45">
      <w:pPr>
        <w:pStyle w:val="KeinLeerraum"/>
        <w:rPr>
          <w:lang w:val="de-CH" w:eastAsia="en-US"/>
        </w:rPr>
      </w:pPr>
    </w:p>
    <w:p w14:paraId="2E9A7E8A" w14:textId="77777777" w:rsidR="00367714" w:rsidRDefault="00367714" w:rsidP="004433E4">
      <w:pPr>
        <w:pStyle w:val="KeinLeerraum"/>
        <w:rPr>
          <w:lang w:val="en-US" w:eastAsia="en-US"/>
        </w:rPr>
      </w:pPr>
      <w:r w:rsidRPr="00367714">
        <w:rPr>
          <w:lang w:val="en-US" w:eastAsia="en-US"/>
        </w:rPr>
        <w:t>Thank you for your assistance!</w:t>
      </w:r>
    </w:p>
    <w:p w14:paraId="65F33380" w14:textId="758A8A65" w:rsidR="004433E4" w:rsidRDefault="00367714" w:rsidP="00CB0E45">
      <w:pPr>
        <w:pStyle w:val="KeinLeerraum"/>
        <w:rPr>
          <w:lang w:val="en-US" w:eastAsia="en-US"/>
        </w:rPr>
      </w:pPr>
      <w:r w:rsidRPr="00367714">
        <w:rPr>
          <w:lang w:val="en-US" w:eastAsia="en-US"/>
        </w:rPr>
        <w:t>The Exista Service Team</w:t>
      </w:r>
    </w:p>
    <w:p w14:paraId="5EEC4E42" w14:textId="77777777" w:rsidR="00367714" w:rsidRPr="00367714" w:rsidRDefault="00367714" w:rsidP="00CB0E45">
      <w:pPr>
        <w:pStyle w:val="KeinLeerraum"/>
        <w:rPr>
          <w:lang w:val="en-US" w:eastAsia="en-US"/>
        </w:rPr>
      </w:pPr>
    </w:p>
    <w:p w14:paraId="2A5294C8" w14:textId="77777777" w:rsidR="00D902FB" w:rsidRPr="00367714" w:rsidRDefault="00D902FB" w:rsidP="00CB0E45">
      <w:pPr>
        <w:pStyle w:val="KeinLeerraum"/>
        <w:rPr>
          <w:lang w:val="en-US" w:eastAsia="en-US"/>
        </w:rPr>
      </w:pPr>
    </w:p>
    <w:sectPr w:rsidR="00D902FB" w:rsidRPr="00367714" w:rsidSect="009F786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160" w:right="1440" w:bottom="1440" w:left="1440" w:header="720" w:footer="6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28BD" w14:textId="77777777" w:rsidR="004151EA" w:rsidRDefault="004151EA">
      <w:pPr>
        <w:spacing w:after="0" w:line="240" w:lineRule="auto"/>
      </w:pPr>
      <w:r>
        <w:separator/>
      </w:r>
    </w:p>
  </w:endnote>
  <w:endnote w:type="continuationSeparator" w:id="0">
    <w:p w14:paraId="4841186C" w14:textId="77777777" w:rsidR="004151EA" w:rsidRDefault="0041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1701"/>
      <w:gridCol w:w="2127"/>
      <w:gridCol w:w="2693"/>
      <w:gridCol w:w="2495"/>
    </w:tblGrid>
    <w:tr w:rsidR="00C0594B" w:rsidRPr="00367714" w14:paraId="7C4AB626" w14:textId="77777777" w:rsidTr="003D0512">
      <w:tc>
        <w:tcPr>
          <w:tcW w:w="1701" w:type="dxa"/>
        </w:tcPr>
        <w:p w14:paraId="0A514A48" w14:textId="77777777" w:rsidR="00C0594B" w:rsidRPr="00E950D1" w:rsidRDefault="00C0594B" w:rsidP="00C0594B">
          <w:pPr>
            <w:pStyle w:val="Fuzeile"/>
            <w:spacing w:before="20"/>
            <w:rPr>
              <w:sz w:val="12"/>
              <w:szCs w:val="12"/>
            </w:rPr>
          </w:pPr>
          <w:r w:rsidRPr="00E950D1">
            <w:rPr>
              <w:sz w:val="12"/>
              <w:szCs w:val="12"/>
            </w:rPr>
            <w:t>Exista AG</w:t>
          </w:r>
          <w:r>
            <w:rPr>
              <w:sz w:val="12"/>
              <w:szCs w:val="12"/>
            </w:rPr>
            <w:br/>
          </w:r>
          <w:r w:rsidRPr="00E950D1">
            <w:rPr>
              <w:sz w:val="12"/>
              <w:szCs w:val="12"/>
            </w:rPr>
            <w:t>Allmendstrasse 6</w:t>
          </w:r>
          <w:r>
            <w:rPr>
              <w:sz w:val="12"/>
              <w:szCs w:val="12"/>
            </w:rPr>
            <w:br/>
          </w:r>
          <w:r w:rsidRPr="00E950D1">
            <w:rPr>
              <w:sz w:val="12"/>
              <w:szCs w:val="12"/>
            </w:rPr>
            <w:t>CH 8320 Fehraltorf</w:t>
          </w:r>
          <w:r>
            <w:rPr>
              <w:sz w:val="12"/>
              <w:szCs w:val="12"/>
            </w:rPr>
            <w:br/>
            <w:t>Switzerland</w:t>
          </w:r>
        </w:p>
      </w:tc>
      <w:tc>
        <w:tcPr>
          <w:tcW w:w="2127" w:type="dxa"/>
        </w:tcPr>
        <w:p w14:paraId="6B9B5284" w14:textId="77777777" w:rsidR="00C0594B" w:rsidRPr="00E950D1" w:rsidRDefault="00C0594B" w:rsidP="00C0594B">
          <w:pPr>
            <w:pStyle w:val="Fuzeile"/>
            <w:spacing w:before="20"/>
            <w:rPr>
              <w:sz w:val="12"/>
              <w:szCs w:val="12"/>
              <w:lang w:val="fr-CH"/>
            </w:rPr>
          </w:pPr>
          <w:r w:rsidRPr="00AE22AF">
            <w:rPr>
              <w:sz w:val="12"/>
              <w:szCs w:val="12"/>
              <w:lang w:val="fr-CH"/>
            </w:rPr>
            <w:t>Phone : +41 43 204 01 01</w:t>
          </w:r>
          <w:r>
            <w:rPr>
              <w:sz w:val="12"/>
              <w:szCs w:val="12"/>
              <w:lang w:val="fr-CH"/>
            </w:rPr>
            <w:br/>
          </w:r>
          <w:proofErr w:type="gramStart"/>
          <w:r w:rsidRPr="00E950D1">
            <w:rPr>
              <w:sz w:val="12"/>
              <w:szCs w:val="12"/>
              <w:lang w:val="fr-CH"/>
            </w:rPr>
            <w:t>Mail:</w:t>
          </w:r>
          <w:proofErr w:type="gramEnd"/>
          <w:r w:rsidRPr="00E950D1">
            <w:rPr>
              <w:sz w:val="12"/>
              <w:szCs w:val="12"/>
              <w:lang w:val="fr-CH"/>
            </w:rPr>
            <w:t xml:space="preserve"> </w:t>
          </w:r>
          <w:hyperlink r:id="rId1" w:history="1">
            <w:r w:rsidRPr="00E950D1">
              <w:rPr>
                <w:rStyle w:val="Hyperlink"/>
                <w:sz w:val="12"/>
                <w:szCs w:val="12"/>
                <w:lang w:val="fr-CH"/>
              </w:rPr>
              <w:t>sales@exista.ch</w:t>
            </w:r>
          </w:hyperlink>
          <w:r>
            <w:rPr>
              <w:rStyle w:val="Hyperlink"/>
              <w:sz w:val="12"/>
              <w:szCs w:val="12"/>
              <w:lang w:val="fr-CH"/>
            </w:rPr>
            <w:br/>
          </w:r>
          <w:r w:rsidRPr="00E950D1">
            <w:rPr>
              <w:sz w:val="12"/>
              <w:szCs w:val="12"/>
              <w:lang w:val="fr-CH"/>
            </w:rPr>
            <w:t>www.exista.ch</w:t>
          </w:r>
        </w:p>
      </w:tc>
      <w:tc>
        <w:tcPr>
          <w:tcW w:w="2693" w:type="dxa"/>
        </w:tcPr>
        <w:p w14:paraId="40B99228" w14:textId="77777777" w:rsidR="00C0594B" w:rsidRPr="00C0594B" w:rsidRDefault="00C0594B" w:rsidP="00C0594B">
          <w:pPr>
            <w:pStyle w:val="Fuzeile"/>
            <w:spacing w:before="20"/>
            <w:rPr>
              <w:sz w:val="12"/>
              <w:szCs w:val="12"/>
              <w:lang w:val="en-US"/>
            </w:rPr>
          </w:pPr>
          <w:r>
            <w:rPr>
              <w:sz w:val="12"/>
              <w:szCs w:val="12"/>
            </w:rPr>
            <w:t>CEO</w:t>
          </w:r>
          <w:r w:rsidRPr="00C0594B">
            <w:rPr>
              <w:sz w:val="12"/>
              <w:szCs w:val="12"/>
              <w:lang w:val="en-US"/>
            </w:rPr>
            <w:t>: Ernst Roth</w:t>
          </w:r>
          <w:r w:rsidRPr="00C0594B">
            <w:rPr>
              <w:sz w:val="12"/>
              <w:szCs w:val="12"/>
              <w:lang w:val="en-US"/>
            </w:rPr>
            <w:br/>
            <w:t xml:space="preserve">Ust.-IdNr.: </w:t>
          </w:r>
          <w:r w:rsidR="00474486" w:rsidRPr="00474486">
            <w:rPr>
              <w:sz w:val="12"/>
              <w:szCs w:val="12"/>
              <w:lang w:val="en-US"/>
            </w:rPr>
            <w:t>CHE-106.298.270</w:t>
          </w:r>
        </w:p>
      </w:tc>
      <w:tc>
        <w:tcPr>
          <w:tcW w:w="2495" w:type="dxa"/>
        </w:tcPr>
        <w:p w14:paraId="2A28DA48" w14:textId="77777777" w:rsidR="00C0594B" w:rsidRPr="00474486" w:rsidRDefault="00C0594B" w:rsidP="00C0594B">
          <w:pPr>
            <w:pStyle w:val="Fuzeile"/>
            <w:spacing w:before="20"/>
            <w:rPr>
              <w:sz w:val="12"/>
              <w:szCs w:val="12"/>
              <w:lang w:val="en-US"/>
            </w:rPr>
          </w:pPr>
          <w:r w:rsidRPr="00474486">
            <w:rPr>
              <w:sz w:val="12"/>
              <w:szCs w:val="12"/>
              <w:lang w:val="en-US"/>
            </w:rPr>
            <w:t>UBS Switzerland AG Zürich, UBSWCHZH80A</w:t>
          </w:r>
          <w:r w:rsidRPr="00474486">
            <w:rPr>
              <w:sz w:val="12"/>
              <w:szCs w:val="12"/>
              <w:lang w:val="en-US"/>
            </w:rPr>
            <w:br/>
            <w:t>CHF IBAN: CH11 0020 2202 1114 7601 J</w:t>
          </w:r>
          <w:r w:rsidRPr="00474486">
            <w:rPr>
              <w:sz w:val="12"/>
              <w:szCs w:val="12"/>
              <w:lang w:val="en-US"/>
            </w:rPr>
            <w:br/>
            <w:t>EUR IBAN: CH34 0020 2202 1114 7660 A</w:t>
          </w:r>
          <w:r w:rsidRPr="00474486">
            <w:rPr>
              <w:sz w:val="12"/>
              <w:szCs w:val="12"/>
              <w:lang w:val="en-US"/>
            </w:rPr>
            <w:br/>
            <w:t>USD IBAN: CH65 0020 2202 1114 7661 V</w:t>
          </w:r>
        </w:p>
      </w:tc>
    </w:tr>
  </w:tbl>
  <w:p w14:paraId="593AC045" w14:textId="77777777" w:rsidR="00C0594B" w:rsidRPr="00474486" w:rsidRDefault="00C0594B" w:rsidP="00C0594B">
    <w:pPr>
      <w:pStyle w:val="Fuzeile"/>
      <w:rPr>
        <w:sz w:val="6"/>
        <w:szCs w:val="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1701"/>
      <w:gridCol w:w="2127"/>
      <w:gridCol w:w="2693"/>
      <w:gridCol w:w="2495"/>
    </w:tblGrid>
    <w:tr w:rsidR="00E20FE3" w:rsidRPr="00367714" w14:paraId="09167111" w14:textId="77777777" w:rsidTr="00E11A7A">
      <w:tc>
        <w:tcPr>
          <w:tcW w:w="1701" w:type="dxa"/>
        </w:tcPr>
        <w:p w14:paraId="67A4930B" w14:textId="77777777" w:rsidR="00E20FE3" w:rsidRPr="00E950D1" w:rsidRDefault="00F23412" w:rsidP="001D5DD0">
          <w:pPr>
            <w:pStyle w:val="Fuzeile"/>
            <w:spacing w:before="20"/>
            <w:rPr>
              <w:sz w:val="12"/>
              <w:szCs w:val="12"/>
            </w:rPr>
          </w:pPr>
          <w:r w:rsidRPr="00E950D1">
            <w:rPr>
              <w:sz w:val="12"/>
              <w:szCs w:val="12"/>
            </w:rPr>
            <w:t>Exista AG</w:t>
          </w:r>
          <w:r w:rsidR="00E11A7A">
            <w:rPr>
              <w:sz w:val="12"/>
              <w:szCs w:val="12"/>
            </w:rPr>
            <w:br/>
          </w:r>
          <w:r w:rsidRPr="00E950D1">
            <w:rPr>
              <w:sz w:val="12"/>
              <w:szCs w:val="12"/>
            </w:rPr>
            <w:t>Allmendstrasse 6</w:t>
          </w:r>
          <w:r w:rsidR="00E11A7A">
            <w:rPr>
              <w:sz w:val="12"/>
              <w:szCs w:val="12"/>
            </w:rPr>
            <w:br/>
          </w:r>
          <w:r w:rsidRPr="00E950D1">
            <w:rPr>
              <w:sz w:val="12"/>
              <w:szCs w:val="12"/>
            </w:rPr>
            <w:t>CH 8320 Fehraltorf</w:t>
          </w:r>
          <w:r>
            <w:rPr>
              <w:sz w:val="12"/>
              <w:szCs w:val="12"/>
            </w:rPr>
            <w:br/>
            <w:t>Switzerland</w:t>
          </w:r>
        </w:p>
      </w:tc>
      <w:tc>
        <w:tcPr>
          <w:tcW w:w="2127" w:type="dxa"/>
        </w:tcPr>
        <w:p w14:paraId="2FA9F3E0" w14:textId="77777777" w:rsidR="00542377" w:rsidRPr="00E950D1" w:rsidRDefault="00F23412" w:rsidP="001D5DD0">
          <w:pPr>
            <w:pStyle w:val="Fuzeile"/>
            <w:spacing w:before="20"/>
            <w:rPr>
              <w:sz w:val="12"/>
              <w:szCs w:val="12"/>
              <w:lang w:val="fr-CH"/>
            </w:rPr>
          </w:pPr>
          <w:proofErr w:type="gramStart"/>
          <w:r w:rsidRPr="00AE22AF">
            <w:rPr>
              <w:sz w:val="12"/>
              <w:szCs w:val="12"/>
              <w:lang w:val="fr-CH"/>
            </w:rPr>
            <w:t>Phone:</w:t>
          </w:r>
          <w:proofErr w:type="gramEnd"/>
          <w:r w:rsidRPr="00AE22AF">
            <w:rPr>
              <w:sz w:val="12"/>
              <w:szCs w:val="12"/>
              <w:lang w:val="fr-CH"/>
            </w:rPr>
            <w:t xml:space="preserve"> +41 43 204 01 01</w:t>
          </w:r>
          <w:r w:rsidR="00E11A7A">
            <w:rPr>
              <w:sz w:val="12"/>
              <w:szCs w:val="12"/>
              <w:lang w:val="fr-CH"/>
            </w:rPr>
            <w:br/>
          </w:r>
          <w:r w:rsidRPr="00E950D1">
            <w:rPr>
              <w:sz w:val="12"/>
              <w:szCs w:val="12"/>
              <w:lang w:val="fr-CH"/>
            </w:rPr>
            <w:t xml:space="preserve">Mail: </w:t>
          </w:r>
          <w:hyperlink r:id="rId1" w:history="1">
            <w:r w:rsidRPr="00E950D1">
              <w:rPr>
                <w:rStyle w:val="Hyperlink"/>
                <w:sz w:val="12"/>
                <w:szCs w:val="12"/>
                <w:lang w:val="fr-CH"/>
              </w:rPr>
              <w:t>sales@exista.ch</w:t>
            </w:r>
          </w:hyperlink>
          <w:r w:rsidR="00E11A7A">
            <w:rPr>
              <w:rStyle w:val="Hyperlink"/>
              <w:sz w:val="12"/>
              <w:szCs w:val="12"/>
              <w:lang w:val="fr-CH"/>
            </w:rPr>
            <w:br/>
          </w:r>
          <w:r w:rsidRPr="00E950D1">
            <w:rPr>
              <w:sz w:val="12"/>
              <w:szCs w:val="12"/>
              <w:lang w:val="fr-CH"/>
            </w:rPr>
            <w:t>www.exista.ch</w:t>
          </w:r>
        </w:p>
      </w:tc>
      <w:tc>
        <w:tcPr>
          <w:tcW w:w="2693" w:type="dxa"/>
        </w:tcPr>
        <w:p w14:paraId="25FD9AEA" w14:textId="77777777" w:rsidR="00542377" w:rsidRPr="00C0594B" w:rsidRDefault="00C0594B" w:rsidP="001D5DD0">
          <w:pPr>
            <w:pStyle w:val="Fuzeile"/>
            <w:spacing w:before="20"/>
            <w:rPr>
              <w:sz w:val="12"/>
              <w:szCs w:val="12"/>
              <w:lang w:val="en-US"/>
            </w:rPr>
          </w:pPr>
          <w:r>
            <w:rPr>
              <w:sz w:val="12"/>
              <w:szCs w:val="12"/>
            </w:rPr>
            <w:t>CEO</w:t>
          </w:r>
          <w:r w:rsidR="00F23412" w:rsidRPr="00C0594B">
            <w:rPr>
              <w:sz w:val="12"/>
              <w:szCs w:val="12"/>
              <w:lang w:val="en-US"/>
            </w:rPr>
            <w:t>:</w:t>
          </w:r>
          <w:r w:rsidR="004322C2" w:rsidRPr="00C0594B">
            <w:rPr>
              <w:sz w:val="12"/>
              <w:szCs w:val="12"/>
              <w:lang w:val="en-US"/>
            </w:rPr>
            <w:t xml:space="preserve"> </w:t>
          </w:r>
          <w:r w:rsidR="00F23412" w:rsidRPr="00C0594B">
            <w:rPr>
              <w:sz w:val="12"/>
              <w:szCs w:val="12"/>
              <w:lang w:val="en-US"/>
            </w:rPr>
            <w:t>Ernst Roth</w:t>
          </w:r>
          <w:r w:rsidR="00E11A7A" w:rsidRPr="00C0594B">
            <w:rPr>
              <w:sz w:val="12"/>
              <w:szCs w:val="12"/>
              <w:lang w:val="en-US"/>
            </w:rPr>
            <w:br/>
          </w:r>
          <w:r w:rsidR="00F23412" w:rsidRPr="00C0594B">
            <w:rPr>
              <w:sz w:val="12"/>
              <w:szCs w:val="12"/>
              <w:lang w:val="en-US"/>
            </w:rPr>
            <w:t>Ust.-IdNr.: CHE-020.3.908.331-8</w:t>
          </w:r>
        </w:p>
      </w:tc>
      <w:tc>
        <w:tcPr>
          <w:tcW w:w="2495" w:type="dxa"/>
        </w:tcPr>
        <w:p w14:paraId="0D2CC1E0" w14:textId="77777777" w:rsidR="00E20FE3" w:rsidRPr="00474486" w:rsidRDefault="00F23412" w:rsidP="001D5DD0">
          <w:pPr>
            <w:pStyle w:val="Fuzeile"/>
            <w:spacing w:before="20"/>
            <w:rPr>
              <w:sz w:val="12"/>
              <w:szCs w:val="12"/>
              <w:lang w:val="en-US"/>
            </w:rPr>
          </w:pPr>
          <w:r w:rsidRPr="00474486">
            <w:rPr>
              <w:sz w:val="12"/>
              <w:szCs w:val="12"/>
              <w:lang w:val="en-US"/>
            </w:rPr>
            <w:t>UBS Switzerland AG Zürich</w:t>
          </w:r>
          <w:r w:rsidR="00E11A7A" w:rsidRPr="00474486">
            <w:rPr>
              <w:sz w:val="12"/>
              <w:szCs w:val="12"/>
              <w:lang w:val="en-US"/>
            </w:rPr>
            <w:t>, UBSWCHZH80A</w:t>
          </w:r>
          <w:r w:rsidRPr="00474486">
            <w:rPr>
              <w:sz w:val="12"/>
              <w:szCs w:val="12"/>
              <w:lang w:val="en-US"/>
            </w:rPr>
            <w:br/>
            <w:t>CHF IBAN: CH11 0020 2202 1114 7601 J</w:t>
          </w:r>
          <w:r w:rsidRPr="00474486">
            <w:rPr>
              <w:sz w:val="12"/>
              <w:szCs w:val="12"/>
              <w:lang w:val="en-US"/>
            </w:rPr>
            <w:br/>
            <w:t>EUR IBAN: CH34 0020 2202 1114 7660 A</w:t>
          </w:r>
          <w:r w:rsidRPr="00474486">
            <w:rPr>
              <w:sz w:val="12"/>
              <w:szCs w:val="12"/>
              <w:lang w:val="en-US"/>
            </w:rPr>
            <w:br/>
            <w:t>USD IBAN: CH65 0020 2202 1114 7661 V</w:t>
          </w:r>
        </w:p>
      </w:tc>
    </w:tr>
  </w:tbl>
  <w:p w14:paraId="3CFC3F9D" w14:textId="77777777" w:rsidR="00E20FE3" w:rsidRPr="00474486" w:rsidRDefault="00000000" w:rsidP="00542377">
    <w:pPr>
      <w:pStyle w:val="Fuzeile"/>
      <w:rPr>
        <w:sz w:val="6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7907" w14:textId="77777777" w:rsidR="004151EA" w:rsidRDefault="004151EA">
      <w:pPr>
        <w:spacing w:after="0" w:line="240" w:lineRule="auto"/>
      </w:pPr>
      <w:r>
        <w:separator/>
      </w:r>
    </w:p>
  </w:footnote>
  <w:footnote w:type="continuationSeparator" w:id="0">
    <w:p w14:paraId="612C41FD" w14:textId="77777777" w:rsidR="004151EA" w:rsidRDefault="00415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6C72" w14:textId="77777777" w:rsidR="0015703F" w:rsidRPr="00C0594B" w:rsidRDefault="00C0594B" w:rsidP="00C0594B">
    <w:pPr>
      <w:pStyle w:val="Kopfzeile"/>
      <w:tabs>
        <w:tab w:val="right" w:pos="9026"/>
      </w:tabs>
    </w:pPr>
    <w:r>
      <w:tab/>
    </w:r>
    <w:r>
      <w:rPr>
        <w:noProof/>
      </w:rPr>
      <w:drawing>
        <wp:inline distT="0" distB="0" distL="0" distR="0" wp14:anchorId="66C3AF94" wp14:editId="7C33B1FB">
          <wp:extent cx="1337543" cy="474759"/>
          <wp:effectExtent l="0" t="0" r="0" b="1905"/>
          <wp:docPr id="19" name="Picture 1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772" cy="493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5B47" w14:textId="77777777" w:rsidR="000F7537" w:rsidRDefault="00AB7F35" w:rsidP="000F7537">
    <w:pPr>
      <w:pStyle w:val="Kopfzeile"/>
      <w:jc w:val="right"/>
    </w:pPr>
    <w:r>
      <w:rPr>
        <w:noProof/>
      </w:rPr>
      <w:drawing>
        <wp:inline distT="0" distB="0" distL="0" distR="0" wp14:anchorId="663FD5A1" wp14:editId="39F36D9C">
          <wp:extent cx="1337543" cy="474759"/>
          <wp:effectExtent l="0" t="0" r="0" b="1905"/>
          <wp:docPr id="20" name="Picture 20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772" cy="493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GntkzzT7SbrWq/xu9+uzISCbeAL1bQjCrsSJ91Nys9c0ZfWpdVirpoaoQe+rUXqJItko5BS7w4WKdo1GHI5xw==" w:salt="hYBznwebooWBCdfXVlx7W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6C"/>
    <w:rsid w:val="00053804"/>
    <w:rsid w:val="00066DD6"/>
    <w:rsid w:val="001802B8"/>
    <w:rsid w:val="001D5DD0"/>
    <w:rsid w:val="00205C5B"/>
    <w:rsid w:val="00235B0B"/>
    <w:rsid w:val="00247D7C"/>
    <w:rsid w:val="00282E36"/>
    <w:rsid w:val="002A5D48"/>
    <w:rsid w:val="00367714"/>
    <w:rsid w:val="00371EF5"/>
    <w:rsid w:val="004151EA"/>
    <w:rsid w:val="004322C2"/>
    <w:rsid w:val="004433E4"/>
    <w:rsid w:val="004737AF"/>
    <w:rsid w:val="00474486"/>
    <w:rsid w:val="00535970"/>
    <w:rsid w:val="00543328"/>
    <w:rsid w:val="00547090"/>
    <w:rsid w:val="005947C5"/>
    <w:rsid w:val="0060228F"/>
    <w:rsid w:val="00675100"/>
    <w:rsid w:val="0067764C"/>
    <w:rsid w:val="00695803"/>
    <w:rsid w:val="006A34E7"/>
    <w:rsid w:val="00727103"/>
    <w:rsid w:val="008B3943"/>
    <w:rsid w:val="008E0C52"/>
    <w:rsid w:val="008F3227"/>
    <w:rsid w:val="008F5ECE"/>
    <w:rsid w:val="009F786C"/>
    <w:rsid w:val="00A16A2E"/>
    <w:rsid w:val="00A372A0"/>
    <w:rsid w:val="00A83A9F"/>
    <w:rsid w:val="00AB7F35"/>
    <w:rsid w:val="00AE5722"/>
    <w:rsid w:val="00B218CA"/>
    <w:rsid w:val="00BA2740"/>
    <w:rsid w:val="00BC3E1B"/>
    <w:rsid w:val="00C0594B"/>
    <w:rsid w:val="00CB0E45"/>
    <w:rsid w:val="00D902FB"/>
    <w:rsid w:val="00E00D9B"/>
    <w:rsid w:val="00E11A7A"/>
    <w:rsid w:val="00F23412"/>
    <w:rsid w:val="00FA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1D3326"/>
  <w15:chartTrackingRefBased/>
  <w15:docId w15:val="{DBFF2FFC-9724-45F8-A38F-F76BCCE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594B"/>
    <w:pPr>
      <w:spacing w:after="240" w:line="276" w:lineRule="auto"/>
    </w:pPr>
    <w:rPr>
      <w:rFonts w:eastAsiaTheme="minorEastAsia"/>
      <w:spacing w:val="4"/>
      <w:szCs w:val="20"/>
      <w:lang w:val="de-DE"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5803"/>
    <w:pPr>
      <w:keepNext/>
      <w:keepLines/>
      <w:spacing w:before="240" w:after="0" w:line="259" w:lineRule="auto"/>
      <w:outlineLvl w:val="0"/>
    </w:pPr>
    <w:rPr>
      <w:rFonts w:ascii="Calibri Light" w:eastAsiaTheme="majorEastAsia" w:hAnsi="Calibri Light" w:cs="Arial"/>
      <w:spacing w:val="0"/>
      <w:sz w:val="32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510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spacing w:val="0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510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spacing w:val="0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510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spacing w:val="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75100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spacing w:val="0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75100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spacing w:val="0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7D7C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spacing w:val="0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7D7C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spacing w:val="0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7D7C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spacing w:val="0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5803"/>
    <w:rPr>
      <w:rFonts w:ascii="Arial" w:eastAsiaTheme="majorEastAsia" w:hAnsi="Arial" w:cs="Arial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5100"/>
    <w:rPr>
      <w:rFonts w:asciiTheme="majorHAnsi" w:eastAsiaTheme="majorEastAsia" w:hAnsiTheme="majorHAnsi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5100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75100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7510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5100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7D7C"/>
    <w:rPr>
      <w:rFonts w:asciiTheme="majorHAnsi" w:eastAsiaTheme="majorEastAsia" w:hAnsiTheme="majorHAnsi" w:cstheme="majorBidi"/>
      <w:i/>
      <w:i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7D7C"/>
    <w:rPr>
      <w:rFonts w:asciiTheme="majorHAnsi" w:eastAsiaTheme="majorEastAsia" w:hAnsiTheme="majorHAnsi" w:cstheme="majorBidi"/>
      <w:i/>
      <w:iCs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7D7C"/>
    <w:rPr>
      <w:rFonts w:asciiTheme="majorHAnsi" w:eastAsiaTheme="majorEastAsia" w:hAnsiTheme="majorHAnsi" w:cstheme="majorBidi"/>
      <w:sz w:val="21"/>
      <w:szCs w:val="21"/>
    </w:rPr>
  </w:style>
  <w:style w:type="paragraph" w:styleId="Kopfzeile">
    <w:name w:val="header"/>
    <w:basedOn w:val="Standard"/>
    <w:link w:val="KopfzeileZchn"/>
    <w:uiPriority w:val="99"/>
    <w:rsid w:val="00F23412"/>
    <w:pPr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F23412"/>
    <w:rPr>
      <w:rFonts w:eastAsiaTheme="minorEastAsia"/>
      <w:spacing w:val="4"/>
      <w:szCs w:val="20"/>
      <w:lang w:val="de-DE" w:eastAsia="ja-JP"/>
    </w:rPr>
  </w:style>
  <w:style w:type="paragraph" w:styleId="Fuzeile">
    <w:name w:val="footer"/>
    <w:basedOn w:val="Standard"/>
    <w:link w:val="FuzeileZchn"/>
    <w:uiPriority w:val="99"/>
    <w:unhideWhenUsed/>
    <w:rsid w:val="00F23412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3412"/>
    <w:rPr>
      <w:rFonts w:eastAsiaTheme="minorEastAsia"/>
      <w:spacing w:val="4"/>
      <w:szCs w:val="20"/>
      <w:lang w:val="de-DE" w:eastAsia="ja-JP"/>
    </w:rPr>
  </w:style>
  <w:style w:type="character" w:styleId="Hyperlink">
    <w:name w:val="Hyperlink"/>
    <w:basedOn w:val="Absatz-Standardschriftart"/>
    <w:uiPriority w:val="99"/>
    <w:unhideWhenUsed/>
    <w:rsid w:val="00F2341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F23412"/>
    <w:pPr>
      <w:spacing w:after="0" w:line="240" w:lineRule="auto"/>
    </w:pPr>
    <w:rPr>
      <w:rFonts w:eastAsiaTheme="minorEastAsia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F786C"/>
    <w:pPr>
      <w:spacing w:after="0" w:line="240" w:lineRule="auto"/>
    </w:pPr>
    <w:rPr>
      <w:rFonts w:eastAsiaTheme="minorEastAsia"/>
      <w:spacing w:val="4"/>
      <w:szCs w:val="20"/>
      <w:lang w:val="de-DE" w:eastAsia="ja-JP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3328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235B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ervice@exista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exista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exist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ODE\AppData\Roaming\Microsoft\Templates\Brief%20Logo%20202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0B826-76A9-4319-B728-54B74DCC2C73}"/>
      </w:docPartPr>
      <w:docPartBody>
        <w:p w:rsidR="00704E59" w:rsidRDefault="00B07D93">
          <w:r w:rsidRPr="00FE55A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93"/>
    <w:rsid w:val="00527465"/>
    <w:rsid w:val="00704E59"/>
    <w:rsid w:val="00B0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7D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8a13ce-42a2-409e-8763-7e155711c02a">
      <Terms xmlns="http://schemas.microsoft.com/office/infopath/2007/PartnerControls"/>
    </lcf76f155ced4ddcb4097134ff3c332f>
    <TaxCatchAll xmlns="8d1b7218-ed33-4349-a5a5-61eda87d7c1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FB7216248E104490B48A2901E9A203" ma:contentTypeVersion="16" ma:contentTypeDescription="Ein neues Dokument erstellen." ma:contentTypeScope="" ma:versionID="d27d289d25e2e24b8d5ef811d1888bee">
  <xsd:schema xmlns:xsd="http://www.w3.org/2001/XMLSchema" xmlns:xs="http://www.w3.org/2001/XMLSchema" xmlns:p="http://schemas.microsoft.com/office/2006/metadata/properties" xmlns:ns2="8d1b7218-ed33-4349-a5a5-61eda87d7c1c" xmlns:ns3="b78a13ce-42a2-409e-8763-7e155711c02a" targetNamespace="http://schemas.microsoft.com/office/2006/metadata/properties" ma:root="true" ma:fieldsID="fc340013000c7f49ce13dc8894cdb0eb" ns2:_="" ns3:_="">
    <xsd:import namespace="8d1b7218-ed33-4349-a5a5-61eda87d7c1c"/>
    <xsd:import namespace="b78a13ce-42a2-409e-8763-7e155711c0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b7218-ed33-4349-a5a5-61eda87d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69d4f7-626e-4504-aa2e-6e267143f5ed}" ma:internalName="TaxCatchAll" ma:showField="CatchAllData" ma:web="8d1b7218-ed33-4349-a5a5-61eda87d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a13ce-42a2-409e-8763-7e155711c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2e6a04a1-1b9c-48ab-aeb9-fe0e73afd4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5F92FE-60B3-4330-9601-E8233C6A45A5}">
  <ds:schemaRefs>
    <ds:schemaRef ds:uri="http://schemas.microsoft.com/office/2006/metadata/properties"/>
    <ds:schemaRef ds:uri="http://schemas.microsoft.com/office/infopath/2007/PartnerControls"/>
    <ds:schemaRef ds:uri="b78a13ce-42a2-409e-8763-7e155711c02a"/>
    <ds:schemaRef ds:uri="8d1b7218-ed33-4349-a5a5-61eda87d7c1c"/>
  </ds:schemaRefs>
</ds:datastoreItem>
</file>

<file path=customXml/itemProps2.xml><?xml version="1.0" encoding="utf-8"?>
<ds:datastoreItem xmlns:ds="http://schemas.openxmlformats.org/officeDocument/2006/customXml" ds:itemID="{A9254BBA-4BC3-4378-98EF-B96BB79DCF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3D44BA-8E3E-4622-BFE6-518AAFE757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708BD4-B714-4930-A3C8-763AF9CDEFB1}"/>
</file>

<file path=docProps/app.xml><?xml version="1.0" encoding="utf-8"?>
<Properties xmlns="http://schemas.openxmlformats.org/officeDocument/2006/extended-properties" xmlns:vt="http://schemas.openxmlformats.org/officeDocument/2006/docPropsVTypes">
  <Template>Brief Logo 2021.dotm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Roth</dc:creator>
  <cp:keywords/>
  <dc:description/>
  <cp:lastModifiedBy>Thomas Morgen</cp:lastModifiedBy>
  <cp:revision>12</cp:revision>
  <cp:lastPrinted>2022-11-24T10:24:00Z</cp:lastPrinted>
  <dcterms:created xsi:type="dcterms:W3CDTF">2022-11-24T14:55:00Z</dcterms:created>
  <dcterms:modified xsi:type="dcterms:W3CDTF">2023-03-08T13:15:00Z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0x0101007CFB7216248E104490B48A2901E9A203</vt:lpwstr>
  </property>
  <property fmtid="{D5CDD505-2E9C-101B-9397-08002B2CF9AE}" pid="3" name="Order">
    <vt:r8>1507600</vt:r8>
  </property>
  <property fmtid="{D5CDD505-2E9C-101B-9397-08002B2CF9AE}" pid="4" name="MediaServiceImageTags">
    <vt:lpwstr/>
  </property>
</Properties>
</file>